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0908" w14:textId="6A5BDE1F" w:rsidR="00021B4C" w:rsidRPr="00267293" w:rsidRDefault="00267293" w:rsidP="00267293">
      <w:pPr>
        <w:tabs>
          <w:tab w:val="left" w:pos="540"/>
        </w:tabs>
        <w:ind w:left="540" w:right="-360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253B18A4" wp14:editId="1CA74D6D">
            <wp:extent cx="1729115" cy="1033096"/>
            <wp:effectExtent l="0" t="0" r="4445" b="0"/>
            <wp:docPr id="2057634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5" cy="105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5245" w14:textId="77777777" w:rsidR="00021B4C" w:rsidRPr="005A484F" w:rsidRDefault="00021B4C" w:rsidP="00891678">
      <w:pPr>
        <w:tabs>
          <w:tab w:val="left" w:pos="3045"/>
        </w:tabs>
        <w:ind w:firstLine="63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484F">
        <w:rPr>
          <w:rFonts w:ascii="Arial" w:hAnsi="Arial" w:cs="Arial"/>
          <w:b/>
          <w:sz w:val="24"/>
          <w:szCs w:val="24"/>
          <w:u w:val="single"/>
        </w:rPr>
        <w:t>INDIA BUSINESS DISABILITY NETWORK</w:t>
      </w:r>
    </w:p>
    <w:p w14:paraId="3FADFD27" w14:textId="7A8F669E" w:rsidR="00021B4C" w:rsidRDefault="00891678" w:rsidP="00107B44">
      <w:pPr>
        <w:tabs>
          <w:tab w:val="left" w:pos="30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21B4C" w:rsidRPr="005A484F">
        <w:rPr>
          <w:rFonts w:ascii="Arial" w:hAnsi="Arial" w:cs="Arial"/>
          <w:b/>
          <w:sz w:val="24"/>
          <w:szCs w:val="24"/>
        </w:rPr>
        <w:t>A CII-ILO-EFI Partnership</w:t>
      </w:r>
    </w:p>
    <w:p w14:paraId="6A60B66E" w14:textId="77777777" w:rsidR="00107B44" w:rsidRPr="005A484F" w:rsidRDefault="00107B44" w:rsidP="00107B44">
      <w:pPr>
        <w:tabs>
          <w:tab w:val="left" w:pos="304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5A414" w14:textId="12D96F27" w:rsidR="00D0398B" w:rsidRPr="004156FC" w:rsidRDefault="00CC4E7F" w:rsidP="00AF1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156FC">
        <w:rPr>
          <w:rFonts w:ascii="Arial" w:hAnsi="Arial" w:cs="Arial"/>
          <w:sz w:val="24"/>
          <w:szCs w:val="24"/>
        </w:rPr>
        <w:t xml:space="preserve">           </w:t>
      </w:r>
      <w:r w:rsidR="004156FC" w:rsidRPr="004156FC">
        <w:rPr>
          <w:rFonts w:ascii="Arial" w:hAnsi="Arial" w:cs="Arial"/>
          <w:sz w:val="24"/>
          <w:szCs w:val="24"/>
          <w:u w:val="single"/>
          <w:lang w:val="en-US" w:eastAsia="en-US"/>
        </w:rPr>
        <w:t>EXPERT SOLUTION PROVIDER</w:t>
      </w:r>
      <w:r w:rsidR="004156FC" w:rsidRPr="004156FC">
        <w:rPr>
          <w:rFonts w:ascii="Arial" w:hAnsi="Arial" w:cs="Arial"/>
          <w:sz w:val="24"/>
          <w:szCs w:val="24"/>
          <w:u w:val="single"/>
        </w:rPr>
        <w:t xml:space="preserve"> FORM </w:t>
      </w:r>
    </w:p>
    <w:p w14:paraId="76E9B115" w14:textId="77777777" w:rsidR="009777CA" w:rsidRPr="005A484F" w:rsidRDefault="009777CA" w:rsidP="00AF1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43DBF" w14:textId="77777777" w:rsidR="00D0398B" w:rsidRPr="005A484F" w:rsidRDefault="00D0398B" w:rsidP="0018200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14:paraId="10C1C838" w14:textId="77777777" w:rsidR="00D0398B" w:rsidRPr="005A484F" w:rsidRDefault="00D0398B" w:rsidP="00182008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ascii="Arial" w:hAnsi="Arial" w:cs="Arial"/>
          <w:sz w:val="24"/>
          <w:szCs w:val="24"/>
        </w:rPr>
      </w:pPr>
    </w:p>
    <w:p w14:paraId="752ABB52" w14:textId="549574FA" w:rsidR="00D0398B" w:rsidRPr="005A484F" w:rsidRDefault="00AF1F82" w:rsidP="00AF1F82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Name of the organisation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…</w:t>
      </w:r>
    </w:p>
    <w:p w14:paraId="036134B9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3306178" w14:textId="77F14B3E" w:rsidR="00D0398B" w:rsidRPr="005A484F" w:rsidRDefault="009777CA" w:rsidP="009777C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 xml:space="preserve">Official </w:t>
      </w:r>
      <w:r w:rsidR="00AF1F82" w:rsidRPr="00735701">
        <w:rPr>
          <w:rFonts w:ascii="Arial" w:hAnsi="Arial" w:cs="Arial"/>
          <w:b/>
          <w:bCs/>
          <w:sz w:val="24"/>
          <w:szCs w:val="24"/>
        </w:rPr>
        <w:t>Address</w:t>
      </w:r>
      <w:r w:rsidR="00D0398B" w:rsidRPr="005A484F">
        <w:rPr>
          <w:rFonts w:ascii="Arial" w:hAnsi="Arial" w:cs="Arial"/>
          <w:sz w:val="24"/>
          <w:szCs w:val="24"/>
        </w:rPr>
        <w:t xml:space="preserve"> ……………………………………………………...………………………………</w:t>
      </w:r>
      <w:r w:rsidR="00182008">
        <w:rPr>
          <w:rFonts w:ascii="Arial" w:hAnsi="Arial" w:cs="Arial"/>
          <w:sz w:val="24"/>
          <w:szCs w:val="24"/>
        </w:rPr>
        <w:t>…</w:t>
      </w:r>
      <w:r w:rsidR="00AF1F82">
        <w:rPr>
          <w:rFonts w:ascii="Arial" w:hAnsi="Arial" w:cs="Arial"/>
          <w:sz w:val="24"/>
          <w:szCs w:val="24"/>
        </w:rPr>
        <w:t>……</w:t>
      </w:r>
      <w:r w:rsidR="00735701">
        <w:rPr>
          <w:rFonts w:ascii="Arial" w:hAnsi="Arial" w:cs="Arial"/>
          <w:sz w:val="24"/>
          <w:szCs w:val="24"/>
        </w:rPr>
        <w:t>…...</w:t>
      </w:r>
    </w:p>
    <w:p w14:paraId="3217FE47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5D82C0C9" w14:textId="1B1C2CDA" w:rsidR="00D0398B" w:rsidRPr="005A484F" w:rsidRDefault="00D039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…………………</w:t>
      </w:r>
      <w:r w:rsidR="00AF1F82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……</w:t>
      </w:r>
    </w:p>
    <w:p w14:paraId="7C2AB46F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0D59093A" w14:textId="62CFA491" w:rsidR="00D0398B" w:rsidRPr="005A484F" w:rsidRDefault="00AF1F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="009D386A" w:rsidRPr="00735701">
        <w:rPr>
          <w:rFonts w:ascii="Arial" w:hAnsi="Arial" w:cs="Arial"/>
          <w:b/>
          <w:bCs/>
          <w:sz w:val="24"/>
          <w:szCs w:val="24"/>
        </w:rPr>
        <w:t>Pin</w:t>
      </w:r>
      <w:r w:rsidR="00D0398B" w:rsidRPr="00735701">
        <w:rPr>
          <w:rFonts w:ascii="Arial" w:hAnsi="Arial" w:cs="Arial"/>
          <w:b/>
          <w:bCs/>
          <w:sz w:val="24"/>
          <w:szCs w:val="24"/>
        </w:rPr>
        <w:t>:</w:t>
      </w:r>
      <w:r w:rsidR="00D0398B" w:rsidRPr="005A484F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735701">
        <w:rPr>
          <w:rFonts w:ascii="Arial" w:hAnsi="Arial" w:cs="Arial"/>
          <w:sz w:val="24"/>
          <w:szCs w:val="24"/>
        </w:rPr>
        <w:t>…..</w:t>
      </w:r>
    </w:p>
    <w:p w14:paraId="2BC3B623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12194A5D" w14:textId="2732EBEA" w:rsidR="00107B44" w:rsidRDefault="00D0398B" w:rsidP="00107B44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T</w:t>
      </w:r>
      <w:r w:rsidR="009D386A" w:rsidRPr="00735701">
        <w:rPr>
          <w:rFonts w:ascii="Arial" w:hAnsi="Arial" w:cs="Arial"/>
          <w:b/>
          <w:bCs/>
          <w:sz w:val="24"/>
          <w:szCs w:val="24"/>
        </w:rPr>
        <w:t>el No</w:t>
      </w:r>
      <w:r w:rsidR="009D386A" w:rsidRPr="005A484F">
        <w:rPr>
          <w:rFonts w:ascii="Arial" w:hAnsi="Arial" w:cs="Arial"/>
          <w:sz w:val="24"/>
          <w:szCs w:val="24"/>
        </w:rPr>
        <w:t xml:space="preserve">………………….……………………….. </w:t>
      </w:r>
      <w:r w:rsidR="009D386A" w:rsidRPr="00107B44">
        <w:rPr>
          <w:rFonts w:ascii="Arial" w:hAnsi="Arial" w:cs="Arial"/>
          <w:b/>
          <w:bCs/>
          <w:sz w:val="24"/>
          <w:szCs w:val="24"/>
        </w:rPr>
        <w:t>Fax</w:t>
      </w:r>
      <w:r w:rsidR="00AF1F82" w:rsidRPr="00107B44">
        <w:rPr>
          <w:rFonts w:ascii="Arial" w:hAnsi="Arial" w:cs="Arial"/>
          <w:b/>
          <w:bCs/>
          <w:sz w:val="24"/>
          <w:szCs w:val="24"/>
        </w:rPr>
        <w:t>:</w:t>
      </w:r>
      <w:r w:rsidR="00AF1F82" w:rsidRPr="00107B44">
        <w:rPr>
          <w:rFonts w:ascii="Arial" w:hAnsi="Arial" w:cs="Arial"/>
          <w:sz w:val="24"/>
          <w:szCs w:val="24"/>
        </w:rPr>
        <w:t>……………………………</w:t>
      </w:r>
      <w:r w:rsidR="00107B44">
        <w:rPr>
          <w:rFonts w:ascii="Arial" w:hAnsi="Arial" w:cs="Arial"/>
          <w:sz w:val="24"/>
          <w:szCs w:val="24"/>
        </w:rPr>
        <w:t>…………...</w:t>
      </w:r>
    </w:p>
    <w:p w14:paraId="0258CBA6" w14:textId="77777777" w:rsidR="00107B44" w:rsidRDefault="00107B44" w:rsidP="00107B4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DC95381" w14:textId="4E4E08AF" w:rsidR="009857D6" w:rsidRPr="00267293" w:rsidRDefault="00D0398B" w:rsidP="00267293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b/>
          <w:bCs/>
          <w:sz w:val="24"/>
          <w:szCs w:val="24"/>
        </w:rPr>
        <w:t>E-mail:</w:t>
      </w:r>
      <w:r w:rsidR="009D386A" w:rsidRPr="00107B44">
        <w:rPr>
          <w:rFonts w:ascii="Arial" w:hAnsi="Arial" w:cs="Arial"/>
          <w:sz w:val="24"/>
          <w:szCs w:val="24"/>
        </w:rPr>
        <w:t xml:space="preserve"> </w:t>
      </w:r>
      <w:r w:rsidRPr="00107B44">
        <w:rPr>
          <w:rFonts w:ascii="Arial" w:hAnsi="Arial" w:cs="Arial"/>
          <w:sz w:val="24"/>
          <w:szCs w:val="24"/>
        </w:rPr>
        <w:t>……………………..…………………………</w:t>
      </w:r>
      <w:r w:rsidR="00AF1F82" w:rsidRPr="00107B44">
        <w:rPr>
          <w:rFonts w:ascii="Arial" w:hAnsi="Arial" w:cs="Arial"/>
          <w:sz w:val="24"/>
          <w:szCs w:val="24"/>
        </w:rPr>
        <w:t>…</w:t>
      </w:r>
      <w:r w:rsidR="00735701" w:rsidRPr="00107B44">
        <w:rPr>
          <w:rFonts w:ascii="Arial" w:hAnsi="Arial" w:cs="Arial"/>
          <w:sz w:val="24"/>
          <w:szCs w:val="24"/>
        </w:rPr>
        <w:t>…</w:t>
      </w:r>
      <w:r w:rsidR="00107B44">
        <w:rPr>
          <w:rFonts w:ascii="Arial" w:hAnsi="Arial" w:cs="Arial"/>
          <w:sz w:val="24"/>
          <w:szCs w:val="24"/>
        </w:rPr>
        <w:t>…………………………………..</w:t>
      </w:r>
    </w:p>
    <w:p w14:paraId="5F956DE7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0A496AA4" w14:textId="342CAE10" w:rsidR="009777CA" w:rsidRDefault="006709AF" w:rsidP="009777CA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Contact</w:t>
      </w:r>
      <w:r w:rsidR="009777CA" w:rsidRPr="00735701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311E719B" w14:textId="77777777" w:rsidR="00735701" w:rsidRPr="00735701" w:rsidRDefault="00735701" w:rsidP="0073570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23FA1A" w14:textId="3D9844CE" w:rsidR="009777CA" w:rsidRPr="00735701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sz w:val="24"/>
          <w:szCs w:val="24"/>
        </w:rPr>
        <w:t>Name</w:t>
      </w:r>
      <w:r w:rsidR="006709AF" w:rsidRPr="00735701">
        <w:rPr>
          <w:rFonts w:ascii="Arial" w:hAnsi="Arial" w:cs="Arial"/>
          <w:sz w:val="24"/>
          <w:szCs w:val="24"/>
        </w:rPr>
        <w:t xml:space="preserve"> </w:t>
      </w:r>
      <w:r w:rsidR="00D0398B" w:rsidRPr="00735701">
        <w:rPr>
          <w:rFonts w:ascii="Arial" w:hAnsi="Arial" w:cs="Arial"/>
          <w:sz w:val="24"/>
          <w:szCs w:val="24"/>
        </w:rPr>
        <w:t>……….……………………………………………….……</w:t>
      </w:r>
      <w:r w:rsidR="00AF1F82" w:rsidRPr="00735701">
        <w:rPr>
          <w:rFonts w:ascii="Arial" w:hAnsi="Arial" w:cs="Arial"/>
          <w:sz w:val="24"/>
          <w:szCs w:val="24"/>
        </w:rPr>
        <w:t>……………...</w:t>
      </w:r>
      <w:r w:rsidRPr="00735701">
        <w:rPr>
          <w:rFonts w:ascii="Arial" w:hAnsi="Arial" w:cs="Arial"/>
          <w:sz w:val="24"/>
          <w:szCs w:val="24"/>
        </w:rPr>
        <w:t xml:space="preserve"> </w:t>
      </w:r>
    </w:p>
    <w:p w14:paraId="5559C570" w14:textId="77777777" w:rsidR="009777CA" w:rsidRPr="005A484F" w:rsidRDefault="009777CA" w:rsidP="009777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FF82A15" w14:textId="0917C22D" w:rsidR="009777CA" w:rsidRPr="005A484F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 </w:t>
      </w:r>
      <w:r w:rsidRPr="005A484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…</w:t>
      </w:r>
    </w:p>
    <w:p w14:paraId="09B08E8F" w14:textId="77777777" w:rsidR="009777CA" w:rsidRDefault="009777CA" w:rsidP="00735701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BBF3F18" w14:textId="740A71DF" w:rsidR="009777CA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Mobile: .………………………………</w:t>
      </w:r>
      <w:r w:rsidR="00735701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2E47A93" w14:textId="77777777" w:rsidR="009777CA" w:rsidRPr="00735701" w:rsidRDefault="009777CA" w:rsidP="009777CA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323F20CF" w14:textId="38BB819F" w:rsidR="009777CA" w:rsidRDefault="009777CA" w:rsidP="00735701">
      <w:pPr>
        <w:pStyle w:val="ListParagraph"/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E-mail: …………..………..………………………………………………………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..</w:t>
      </w:r>
    </w:p>
    <w:p w14:paraId="5DB108A7" w14:textId="6BA5C79B" w:rsidR="009777CA" w:rsidRDefault="009777CA" w:rsidP="009777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1E77673" w14:textId="6C874623" w:rsidR="009777CA" w:rsidRPr="00735701" w:rsidRDefault="009777CA" w:rsidP="00735701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35701">
        <w:rPr>
          <w:rFonts w:ascii="Arial" w:hAnsi="Arial" w:cs="Arial"/>
          <w:b/>
          <w:bCs/>
          <w:sz w:val="24"/>
          <w:szCs w:val="24"/>
        </w:rPr>
        <w:t>Contact 2.</w:t>
      </w:r>
    </w:p>
    <w:p w14:paraId="02A62272" w14:textId="3ADA8303" w:rsidR="006709AF" w:rsidRPr="005A484F" w:rsidRDefault="006709AF" w:rsidP="009777C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D412E2" w14:textId="38F00E18" w:rsidR="00735701" w:rsidRDefault="009777CA" w:rsidP="00735701">
      <w:pPr>
        <w:pStyle w:val="ListParagraph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sz w:val="24"/>
          <w:szCs w:val="24"/>
        </w:rPr>
        <w:t>Name ……….……………………………………………….…………………...</w:t>
      </w:r>
      <w:r w:rsidR="00735701">
        <w:rPr>
          <w:rFonts w:ascii="Arial" w:hAnsi="Arial" w:cs="Arial"/>
          <w:sz w:val="24"/>
          <w:szCs w:val="24"/>
        </w:rPr>
        <w:t>...</w:t>
      </w:r>
      <w:r w:rsidRPr="00735701">
        <w:rPr>
          <w:rFonts w:ascii="Arial" w:hAnsi="Arial" w:cs="Arial"/>
          <w:sz w:val="24"/>
          <w:szCs w:val="24"/>
        </w:rPr>
        <w:t xml:space="preserve"> </w:t>
      </w:r>
    </w:p>
    <w:p w14:paraId="028BA3F7" w14:textId="77777777" w:rsidR="00735701" w:rsidRDefault="00735701" w:rsidP="007357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14:paraId="5FB83C63" w14:textId="4034FA81" w:rsidR="00735701" w:rsidRDefault="009777CA" w:rsidP="00735701">
      <w:pPr>
        <w:pStyle w:val="ListParagraph"/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01">
        <w:rPr>
          <w:rFonts w:ascii="Arial" w:hAnsi="Arial" w:cs="Arial"/>
          <w:sz w:val="24"/>
          <w:szCs w:val="24"/>
        </w:rPr>
        <w:t>Designation ………………………………………………………………………</w:t>
      </w:r>
      <w:r w:rsidR="00735701">
        <w:rPr>
          <w:rFonts w:ascii="Arial" w:hAnsi="Arial" w:cs="Arial"/>
          <w:sz w:val="24"/>
          <w:szCs w:val="24"/>
        </w:rPr>
        <w:t>..</w:t>
      </w:r>
    </w:p>
    <w:p w14:paraId="525EF4EF" w14:textId="77777777" w:rsidR="00735701" w:rsidRPr="00735701" w:rsidRDefault="00735701" w:rsidP="0073570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398A75C" w14:textId="7F107B1B" w:rsidR="00735701" w:rsidRDefault="00735701" w:rsidP="0073570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Mobile: .………………………………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2259657E" w14:textId="77777777" w:rsidR="00735701" w:rsidRPr="005A484F" w:rsidRDefault="00735701" w:rsidP="00735701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4"/>
          <w:szCs w:val="24"/>
        </w:rPr>
      </w:pPr>
    </w:p>
    <w:p w14:paraId="4BCE04A6" w14:textId="1F437533" w:rsidR="00735701" w:rsidRPr="00735701" w:rsidRDefault="00735701" w:rsidP="0073570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84F">
        <w:rPr>
          <w:rFonts w:ascii="Arial" w:hAnsi="Arial" w:cs="Arial"/>
          <w:sz w:val="24"/>
          <w:szCs w:val="24"/>
        </w:rPr>
        <w:t>E-mail: …………..………..………………………………………………………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653FD3F8" w14:textId="77777777" w:rsidR="00267293" w:rsidRPr="005A484F" w:rsidRDefault="00267293" w:rsidP="006709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FCE33" w14:textId="3ECC30BD" w:rsidR="00641875" w:rsidRPr="00107B44" w:rsidRDefault="0046434A" w:rsidP="009857D6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 xml:space="preserve">Type of Sector </w:t>
      </w:r>
      <w:r w:rsidR="00267293">
        <w:rPr>
          <w:rFonts w:ascii="Arial" w:hAnsi="Arial" w:cs="Arial"/>
          <w:sz w:val="24"/>
          <w:szCs w:val="24"/>
        </w:rPr>
        <w:t>&amp; Key Areas</w:t>
      </w:r>
    </w:p>
    <w:p w14:paraId="2BFF7D92" w14:textId="6FABF5A2" w:rsidR="00D0398B" w:rsidRPr="00267293" w:rsidRDefault="00641875" w:rsidP="00267293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 wp14:anchorId="1D98EB3C" wp14:editId="0E85275B">
            <wp:simplePos x="0" y="0"/>
            <wp:positionH relativeFrom="column">
              <wp:posOffset>560705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25437745" wp14:editId="28436829">
            <wp:simplePos x="0" y="0"/>
            <wp:positionH relativeFrom="column">
              <wp:posOffset>3378835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3CFFBB6B" wp14:editId="39C5DF7F">
            <wp:simplePos x="0" y="0"/>
            <wp:positionH relativeFrom="column">
              <wp:posOffset>4243705</wp:posOffset>
            </wp:positionH>
            <wp:positionV relativeFrom="paragraph">
              <wp:posOffset>-1470025</wp:posOffset>
            </wp:positionV>
            <wp:extent cx="127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771BECFD" wp14:editId="055FAEA8">
            <wp:simplePos x="0" y="0"/>
            <wp:positionH relativeFrom="column">
              <wp:posOffset>560705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6432" behindDoc="1" locked="0" layoutInCell="0" allowOverlap="1" wp14:anchorId="42BC298A" wp14:editId="47926A0D">
            <wp:simplePos x="0" y="0"/>
            <wp:positionH relativeFrom="column">
              <wp:posOffset>3378835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56FB432C" wp14:editId="004CCFA5">
            <wp:simplePos x="0" y="0"/>
            <wp:positionH relativeFrom="column">
              <wp:posOffset>4243705</wp:posOffset>
            </wp:positionH>
            <wp:positionV relativeFrom="paragraph">
              <wp:posOffset>-1104265</wp:posOffset>
            </wp:positionV>
            <wp:extent cx="127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 wp14:anchorId="1DC6AC8F" wp14:editId="69D6A597">
            <wp:simplePos x="0" y="0"/>
            <wp:positionH relativeFrom="column">
              <wp:posOffset>560705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 wp14:anchorId="6A9B908F" wp14:editId="6D059DB5">
            <wp:simplePos x="0" y="0"/>
            <wp:positionH relativeFrom="column">
              <wp:posOffset>3378835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 wp14:anchorId="0B8007D7" wp14:editId="49B989EA">
            <wp:simplePos x="0" y="0"/>
            <wp:positionH relativeFrom="column">
              <wp:posOffset>4243705</wp:posOffset>
            </wp:positionH>
            <wp:positionV relativeFrom="paragraph">
              <wp:posOffset>-738505</wp:posOffset>
            </wp:positionV>
            <wp:extent cx="127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6DECA26F" wp14:editId="2A2060A8">
            <wp:simplePos x="0" y="0"/>
            <wp:positionH relativeFrom="column">
              <wp:posOffset>560705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 wp14:anchorId="3728C8E6" wp14:editId="32AFFE6A">
            <wp:simplePos x="0" y="0"/>
            <wp:positionH relativeFrom="column">
              <wp:posOffset>3378835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24C000B3" wp14:editId="74E7A4D9">
            <wp:simplePos x="0" y="0"/>
            <wp:positionH relativeFrom="column">
              <wp:posOffset>4243705</wp:posOffset>
            </wp:positionH>
            <wp:positionV relativeFrom="paragraph">
              <wp:posOffset>-372745</wp:posOffset>
            </wp:positionV>
            <wp:extent cx="127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4624" behindDoc="1" locked="0" layoutInCell="0" allowOverlap="1" wp14:anchorId="75AC0028" wp14:editId="628EEAF3">
            <wp:simplePos x="0" y="0"/>
            <wp:positionH relativeFrom="column">
              <wp:posOffset>560705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1FD86630" wp14:editId="4BD50738">
            <wp:simplePos x="0" y="0"/>
            <wp:positionH relativeFrom="column">
              <wp:posOffset>3378835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84" w:rsidRPr="00AF1F82">
        <w:rPr>
          <w:b/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 wp14:anchorId="4682C9A2" wp14:editId="227E20F9">
            <wp:simplePos x="0" y="0"/>
            <wp:positionH relativeFrom="column">
              <wp:posOffset>4243705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2"/>
      <w:bookmarkEnd w:id="0"/>
    </w:p>
    <w:p w14:paraId="08C3A906" w14:textId="37ADB2F1" w:rsidR="00AC663B" w:rsidRDefault="00AC663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09DA2CF9" w14:textId="47311F8F" w:rsidR="009777CA" w:rsidRDefault="00AC663B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</w:t>
      </w:r>
      <w:r w:rsidR="00267293">
        <w:rPr>
          <w:rFonts w:ascii="Arial" w:hAnsi="Arial" w:cs="Arial"/>
          <w:sz w:val="24"/>
          <w:szCs w:val="24"/>
        </w:rPr>
        <w:t>……….</w:t>
      </w:r>
    </w:p>
    <w:p w14:paraId="566F66A2" w14:textId="77777777" w:rsidR="00267293" w:rsidRPr="00267293" w:rsidRDefault="00267293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EFBBF07" w14:textId="2E8C99BE" w:rsidR="009777CA" w:rsidRPr="009777CA" w:rsidRDefault="009777CA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50D7A84" w14:textId="77777777" w:rsidR="00267293" w:rsidRDefault="00267293" w:rsidP="0026729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 w:eastAsia="en-US"/>
        </w:rPr>
      </w:pPr>
    </w:p>
    <w:p w14:paraId="62F2DFFE" w14:textId="42630E62" w:rsidR="009777CA" w:rsidRPr="00267293" w:rsidRDefault="00267293" w:rsidP="0026729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267293">
        <w:rPr>
          <w:rFonts w:ascii="Arial" w:hAnsi="Arial" w:cs="Arial"/>
          <w:sz w:val="24"/>
          <w:szCs w:val="24"/>
          <w:lang w:val="en-US" w:eastAsia="en-US"/>
        </w:rPr>
        <w:lastRenderedPageBreak/>
        <w:t xml:space="preserve">Institutional Partners/Expert Solution Providers: </w:t>
      </w:r>
      <w:r w:rsidR="004156FC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Rs. </w:t>
      </w:r>
      <w:r w:rsidR="009777CA" w:rsidRPr="00267293">
        <w:rPr>
          <w:rFonts w:ascii="Arial" w:hAnsi="Arial" w:cs="Arial"/>
          <w:b/>
          <w:bCs/>
          <w:sz w:val="24"/>
          <w:szCs w:val="24"/>
          <w:lang w:val="en-US" w:eastAsia="en-US"/>
        </w:rPr>
        <w:t>7500</w:t>
      </w:r>
      <w:r w:rsidR="004156FC">
        <w:rPr>
          <w:rFonts w:ascii="Arial" w:hAnsi="Arial" w:cs="Arial"/>
          <w:b/>
          <w:bCs/>
          <w:sz w:val="24"/>
          <w:szCs w:val="24"/>
          <w:lang w:val="en-US" w:eastAsia="en-US"/>
        </w:rPr>
        <w:t>/-</w:t>
      </w:r>
      <w:r w:rsidR="009777CA" w:rsidRPr="00267293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+ GST</w:t>
      </w:r>
      <w:r w:rsidR="004156FC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</w:t>
      </w:r>
    </w:p>
    <w:p w14:paraId="02EBE351" w14:textId="77777777" w:rsidR="004156FC" w:rsidRDefault="004156FC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Gotham-Bold" w:hAnsi="Gotham-Bold" w:cs="Gotham-Bold"/>
          <w:b/>
          <w:bCs/>
          <w:sz w:val="17"/>
          <w:szCs w:val="17"/>
          <w:lang w:val="en-US" w:eastAsia="en-US"/>
        </w:rPr>
      </w:pPr>
    </w:p>
    <w:p w14:paraId="3A6AA06B" w14:textId="2799039C" w:rsidR="00735701" w:rsidRDefault="00735701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</w:p>
    <w:p w14:paraId="6F9B64FB" w14:textId="479D2C67" w:rsidR="004156FC" w:rsidRPr="004156FC" w:rsidRDefault="004156FC" w:rsidP="004156FC">
      <w:pPr>
        <w:tabs>
          <w:tab w:val="left" w:pos="3045"/>
        </w:tabs>
        <w:rPr>
          <w:rFonts w:ascii="Arial" w:hAnsi="Arial" w:cs="Arial"/>
          <w:b/>
          <w:sz w:val="24"/>
          <w:szCs w:val="24"/>
          <w:u w:val="single"/>
        </w:rPr>
      </w:pPr>
      <w:r w:rsidRPr="004156FC">
        <w:rPr>
          <w:rFonts w:ascii="Arial" w:hAnsi="Arial" w:cs="Arial"/>
          <w:b/>
          <w:bCs/>
          <w:sz w:val="24"/>
          <w:szCs w:val="24"/>
          <w:lang w:val="en-US" w:eastAsia="en-US"/>
        </w:rPr>
        <w:t>Payment Details:</w:t>
      </w:r>
    </w:p>
    <w:p w14:paraId="11C7D57D" w14:textId="77777777" w:rsidR="004156FC" w:rsidRDefault="004156FC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Gotham-Bold" w:hAnsi="Gotham-Bold" w:cs="Gotham-Bold"/>
          <w:b/>
          <w:bCs/>
          <w:sz w:val="17"/>
          <w:szCs w:val="17"/>
          <w:lang w:val="en-US" w:eastAsia="en-US"/>
        </w:rPr>
      </w:pPr>
    </w:p>
    <w:p w14:paraId="09D1F04A" w14:textId="2F1ED07F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107B44">
        <w:rPr>
          <w:rFonts w:ascii="Arial" w:hAnsi="Arial" w:cs="Arial"/>
          <w:sz w:val="24"/>
          <w:szCs w:val="24"/>
        </w:rPr>
        <w:t>You may pay by cheque/ demand draft in favour of "CONFEDERATION OF INDIAN INDUSTRY" payable</w:t>
      </w:r>
      <w:r w:rsidR="004156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07B44">
        <w:rPr>
          <w:rFonts w:ascii="Arial" w:hAnsi="Arial" w:cs="Arial"/>
          <w:sz w:val="24"/>
          <w:szCs w:val="24"/>
        </w:rPr>
        <w:t xml:space="preserve">at New Delhi and forward it to our address: </w:t>
      </w:r>
    </w:p>
    <w:p w14:paraId="55FBEFA5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Bank details for remittance:</w:t>
      </w:r>
    </w:p>
    <w:p w14:paraId="3D255F96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Account Holder Name: CONFEDERATION OF INDIAN INDUSTRY</w:t>
      </w:r>
    </w:p>
    <w:p w14:paraId="5DD0E4BE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Bank Name and Address: STANDARD CHARTERED BANK , 23 Barakhamba Road, Narain Manzil</w:t>
      </w:r>
    </w:p>
    <w:p w14:paraId="31E43267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New Delhi- 110001</w:t>
      </w:r>
    </w:p>
    <w:p w14:paraId="1A6E6A0B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Bank Account Number : 522-0-503577-5</w:t>
      </w:r>
    </w:p>
    <w:p w14:paraId="18E6EC8F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IFSC Code : SCBL0036020</w:t>
      </w:r>
    </w:p>
    <w:p w14:paraId="6E0DE524" w14:textId="77777777" w:rsidR="00735701" w:rsidRPr="00107B44" w:rsidRDefault="00735701" w:rsidP="00735701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Type of account : CURRENT ACCOUNT</w:t>
      </w:r>
    </w:p>
    <w:p w14:paraId="261C82F3" w14:textId="77777777" w:rsidR="00735701" w:rsidRPr="00107B44" w:rsidRDefault="00735701" w:rsidP="00735701">
      <w:pPr>
        <w:rPr>
          <w:rFonts w:ascii="Arial" w:hAnsi="Arial" w:cs="Arial"/>
          <w:sz w:val="24"/>
          <w:szCs w:val="24"/>
        </w:rPr>
      </w:pPr>
      <w:r w:rsidRPr="00107B44">
        <w:rPr>
          <w:rFonts w:ascii="Arial" w:hAnsi="Arial" w:cs="Arial"/>
          <w:sz w:val="24"/>
          <w:szCs w:val="24"/>
        </w:rPr>
        <w:t>MICR : 110036002</w:t>
      </w:r>
    </w:p>
    <w:p w14:paraId="342C503D" w14:textId="77777777" w:rsidR="00735701" w:rsidRPr="009777CA" w:rsidRDefault="00735701" w:rsidP="009777C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907A8B7" w14:textId="7EBE6CAB" w:rsidR="0085324E" w:rsidRPr="009E2950" w:rsidRDefault="00D14986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i/>
          <w:iCs/>
          <w:sz w:val="20"/>
          <w:szCs w:val="20"/>
          <w:u w:val="single"/>
        </w:rPr>
      </w:pPr>
      <w:r w:rsidRPr="009E2950">
        <w:rPr>
          <w:rFonts w:ascii="Arial" w:hAnsi="Arial" w:cs="Arial"/>
          <w:i/>
          <w:iCs/>
          <w:sz w:val="20"/>
          <w:szCs w:val="20"/>
          <w:u w:val="single"/>
        </w:rPr>
        <w:t xml:space="preserve">For details contact: </w:t>
      </w:r>
      <w:r w:rsidR="00267293">
        <w:rPr>
          <w:rFonts w:ascii="Arial" w:hAnsi="Arial" w:cs="Arial"/>
          <w:i/>
          <w:iCs/>
          <w:sz w:val="20"/>
          <w:szCs w:val="20"/>
          <w:u w:val="single"/>
        </w:rPr>
        <w:t>pranshu.vats@cii.in</w:t>
      </w:r>
    </w:p>
    <w:p w14:paraId="5EA9D08F" w14:textId="33B2F78F" w:rsidR="00735701" w:rsidRDefault="00735701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73CFFB38" w14:textId="77777777" w:rsidR="00735701" w:rsidRPr="009777CA" w:rsidRDefault="00735701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sz w:val="24"/>
          <w:szCs w:val="24"/>
        </w:rPr>
      </w:pPr>
    </w:p>
    <w:p w14:paraId="65E07402" w14:textId="3E6455DD" w:rsidR="00891678" w:rsidRDefault="00891678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CF5068" w14:textId="77777777" w:rsidR="0012135B" w:rsidRDefault="0012135B" w:rsidP="0085324E">
      <w:pPr>
        <w:widowControl w:val="0"/>
        <w:overflowPunct w:val="0"/>
        <w:autoSpaceDE w:val="0"/>
        <w:autoSpaceDN w:val="0"/>
        <w:adjustRightInd w:val="0"/>
        <w:spacing w:after="0" w:line="434" w:lineRule="auto"/>
        <w:ind w:right="10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4CA443" w14:textId="77777777" w:rsidR="00D0398B" w:rsidRPr="005A484F" w:rsidRDefault="00D039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14:paraId="3CC29BB0" w14:textId="70FC6D26" w:rsidR="0085324E" w:rsidRPr="00891678" w:rsidRDefault="0085324E" w:rsidP="00891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85324E" w:rsidRPr="00891678" w:rsidSect="00FD4696">
          <w:headerReference w:type="default" r:id="rId10"/>
          <w:pgSz w:w="11900" w:h="16840"/>
          <w:pgMar w:top="1422" w:right="470" w:bottom="1052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490"/>
          </w:cols>
          <w:noEndnote/>
        </w:sectPr>
      </w:pPr>
    </w:p>
    <w:p w14:paraId="10DB803D" w14:textId="77777777" w:rsidR="00D0398B" w:rsidRPr="005A484F" w:rsidRDefault="00D0398B" w:rsidP="0089167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0398B" w:rsidRPr="005A484F" w:rsidSect="00FD4696">
      <w:type w:val="continuous"/>
      <w:pgSz w:w="11900" w:h="16840"/>
      <w:pgMar w:top="1422" w:right="1800" w:bottom="1052" w:left="19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0E1C" w14:textId="77777777" w:rsidR="00FD4696" w:rsidRDefault="00FD4696" w:rsidP="002A531F">
      <w:pPr>
        <w:spacing w:after="0" w:line="240" w:lineRule="auto"/>
      </w:pPr>
      <w:r>
        <w:separator/>
      </w:r>
    </w:p>
  </w:endnote>
  <w:endnote w:type="continuationSeparator" w:id="0">
    <w:p w14:paraId="214C9EC4" w14:textId="77777777" w:rsidR="00FD4696" w:rsidRDefault="00FD4696" w:rsidP="002A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8EF0" w14:textId="77777777" w:rsidR="00FD4696" w:rsidRDefault="00FD4696" w:rsidP="002A531F">
      <w:pPr>
        <w:spacing w:after="0" w:line="240" w:lineRule="auto"/>
      </w:pPr>
      <w:r>
        <w:separator/>
      </w:r>
    </w:p>
  </w:footnote>
  <w:footnote w:type="continuationSeparator" w:id="0">
    <w:p w14:paraId="1EE70BF3" w14:textId="77777777" w:rsidR="00FD4696" w:rsidRDefault="00FD4696" w:rsidP="002A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9C33" w14:textId="4A2D8AB4" w:rsidR="002A531F" w:rsidRDefault="002A531F">
    <w:pPr>
      <w:pStyle w:val="Header"/>
    </w:pPr>
    <w:r>
      <w:ptab w:relativeTo="margin" w:alignment="center" w:leader="none"/>
    </w:r>
  </w:p>
  <w:p w14:paraId="21C242DF" w14:textId="77777777" w:rsidR="002A531F" w:rsidRDefault="002A531F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2729F48"/>
    <w:lvl w:ilvl="0" w:tplc="FDAE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F6B6A6C"/>
    <w:multiLevelType w:val="hybridMultilevel"/>
    <w:tmpl w:val="F4AC01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39D3206"/>
    <w:multiLevelType w:val="hybridMultilevel"/>
    <w:tmpl w:val="8570A0F8"/>
    <w:lvl w:ilvl="0" w:tplc="4AE0CB3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046207"/>
    <w:multiLevelType w:val="hybridMultilevel"/>
    <w:tmpl w:val="C6043A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925D65"/>
    <w:multiLevelType w:val="hybridMultilevel"/>
    <w:tmpl w:val="70A836F8"/>
    <w:lvl w:ilvl="0" w:tplc="6F6048A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527BC6"/>
    <w:multiLevelType w:val="hybridMultilevel"/>
    <w:tmpl w:val="5AD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57094">
    <w:abstractNumId w:val="0"/>
  </w:num>
  <w:num w:numId="2" w16cid:durableId="986588528">
    <w:abstractNumId w:val="1"/>
  </w:num>
  <w:num w:numId="3" w16cid:durableId="1975714199">
    <w:abstractNumId w:val="2"/>
  </w:num>
  <w:num w:numId="4" w16cid:durableId="465396757">
    <w:abstractNumId w:val="4"/>
  </w:num>
  <w:num w:numId="5" w16cid:durableId="1473063959">
    <w:abstractNumId w:val="3"/>
  </w:num>
  <w:num w:numId="6" w16cid:durableId="1551922505">
    <w:abstractNumId w:val="5"/>
  </w:num>
  <w:num w:numId="7" w16cid:durableId="1282109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4E"/>
    <w:rsid w:val="00021B4C"/>
    <w:rsid w:val="00107B44"/>
    <w:rsid w:val="0012135B"/>
    <w:rsid w:val="00153A11"/>
    <w:rsid w:val="00182008"/>
    <w:rsid w:val="001D5B81"/>
    <w:rsid w:val="001E7639"/>
    <w:rsid w:val="002437B5"/>
    <w:rsid w:val="00267293"/>
    <w:rsid w:val="002A531F"/>
    <w:rsid w:val="002B236F"/>
    <w:rsid w:val="003D1A0B"/>
    <w:rsid w:val="004156FC"/>
    <w:rsid w:val="0046434A"/>
    <w:rsid w:val="00481C7B"/>
    <w:rsid w:val="004F4F6D"/>
    <w:rsid w:val="00525152"/>
    <w:rsid w:val="00527032"/>
    <w:rsid w:val="005A19D8"/>
    <w:rsid w:val="005A484F"/>
    <w:rsid w:val="005D0F84"/>
    <w:rsid w:val="005F6DA6"/>
    <w:rsid w:val="0061103D"/>
    <w:rsid w:val="0061590B"/>
    <w:rsid w:val="00631DB1"/>
    <w:rsid w:val="00641875"/>
    <w:rsid w:val="006709AF"/>
    <w:rsid w:val="006F7511"/>
    <w:rsid w:val="00735701"/>
    <w:rsid w:val="007A6A34"/>
    <w:rsid w:val="007D4379"/>
    <w:rsid w:val="0085324E"/>
    <w:rsid w:val="00891678"/>
    <w:rsid w:val="008B281B"/>
    <w:rsid w:val="008D65D4"/>
    <w:rsid w:val="00965650"/>
    <w:rsid w:val="0096728F"/>
    <w:rsid w:val="009777CA"/>
    <w:rsid w:val="00981BDE"/>
    <w:rsid w:val="009857D6"/>
    <w:rsid w:val="009C54AF"/>
    <w:rsid w:val="009D386A"/>
    <w:rsid w:val="009E2950"/>
    <w:rsid w:val="00A419AE"/>
    <w:rsid w:val="00A67235"/>
    <w:rsid w:val="00AB2033"/>
    <w:rsid w:val="00AC663B"/>
    <w:rsid w:val="00AF1F82"/>
    <w:rsid w:val="00BA5D73"/>
    <w:rsid w:val="00BB5F82"/>
    <w:rsid w:val="00BC4516"/>
    <w:rsid w:val="00BD0A6F"/>
    <w:rsid w:val="00BE6101"/>
    <w:rsid w:val="00C01E12"/>
    <w:rsid w:val="00C373A8"/>
    <w:rsid w:val="00C44DF4"/>
    <w:rsid w:val="00CC4E7F"/>
    <w:rsid w:val="00CE4BBD"/>
    <w:rsid w:val="00D0398B"/>
    <w:rsid w:val="00D14986"/>
    <w:rsid w:val="00D96238"/>
    <w:rsid w:val="00DD6F42"/>
    <w:rsid w:val="00DE4789"/>
    <w:rsid w:val="00E13908"/>
    <w:rsid w:val="00E47ED8"/>
    <w:rsid w:val="00E52758"/>
    <w:rsid w:val="00F26D76"/>
    <w:rsid w:val="00FD4696"/>
    <w:rsid w:val="00FD702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B0EF82"/>
  <w14:defaultImageDpi w14:val="0"/>
  <w15:docId w15:val="{8D08D9BF-5227-458A-B800-B000DEB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4DF4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4F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4F6D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2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1F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2A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1F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ha\Documents\DI\empowerment%20of%20disability\IBDN\Membership%20Form%20-%20IBD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18FE-1913-43CF-BBD9-26A4DE7E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 - IBDN</Template>
  <TotalTime>0</TotalTime>
  <Pages>2</Pages>
  <Words>151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 Khanna</dc:creator>
  <cp:lastModifiedBy>Pranshu Vats</cp:lastModifiedBy>
  <cp:revision>3</cp:revision>
  <cp:lastPrinted>2019-01-02T10:39:00Z</cp:lastPrinted>
  <dcterms:created xsi:type="dcterms:W3CDTF">2024-03-15T05:11:00Z</dcterms:created>
  <dcterms:modified xsi:type="dcterms:W3CDTF">2024-03-15T05:12:00Z</dcterms:modified>
</cp:coreProperties>
</file>